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87CCF" w14:textId="77777777" w:rsidR="00001015" w:rsidRPr="00A63126" w:rsidRDefault="00001015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637A8" w:rsidRPr="00A63126" w14:paraId="59FFF2E9" w14:textId="77777777" w:rsidTr="000849F9">
        <w:tc>
          <w:tcPr>
            <w:tcW w:w="4540" w:type="dxa"/>
          </w:tcPr>
          <w:p w14:paraId="3EF8EE30" w14:textId="68A67CD0" w:rsidR="00457981" w:rsidRPr="00A63126" w:rsidRDefault="007B41FE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</w:t>
            </w:r>
            <w:r w:rsidRPr="007B41FE">
              <w:rPr>
                <w:rFonts w:ascii="Arial" w:hAnsi="Arial" w:cs="Arial"/>
                <w:b/>
                <w:sz w:val="24"/>
                <w:szCs w:val="24"/>
                <w:lang w:val="en-GB"/>
              </w:rPr>
              <w:t>azwa</w:t>
            </w:r>
            <w:proofErr w:type="spellEnd"/>
            <w:r w:rsidR="00457981"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14:paraId="6ED66ADF" w14:textId="77777777" w:rsidR="00406F43" w:rsidRPr="00A63126" w:rsidRDefault="00406F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CED922" w14:textId="77777777" w:rsidR="00406F43" w:rsidRPr="00A63126" w:rsidRDefault="00406F4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22" w:type="dxa"/>
          </w:tcPr>
          <w:p w14:paraId="446CCB63" w14:textId="0F440B95" w:rsidR="00457981" w:rsidRPr="00A63126" w:rsidRDefault="007B41FE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</w:t>
            </w:r>
            <w:r w:rsidRPr="007B41F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ata </w:t>
            </w:r>
            <w:proofErr w:type="spellStart"/>
            <w:r w:rsidRPr="007B41FE">
              <w:rPr>
                <w:rFonts w:ascii="Arial" w:hAnsi="Arial" w:cs="Arial"/>
                <w:b/>
                <w:sz w:val="24"/>
                <w:szCs w:val="24"/>
                <w:lang w:val="en-GB"/>
              </w:rPr>
              <w:t>urodzenia</w:t>
            </w:r>
            <w:proofErr w:type="spellEnd"/>
            <w:r w:rsidR="000849F9"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14:paraId="1CC36D3C" w14:textId="77777777" w:rsidR="00406F43" w:rsidRPr="00A63126" w:rsidRDefault="00406F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42493A" w14:textId="77777777" w:rsidR="00406F43" w:rsidRPr="00A63126" w:rsidRDefault="00406F4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637A8" w:rsidRPr="00A63126" w14:paraId="62706A39" w14:textId="77777777" w:rsidTr="000849F9">
        <w:tc>
          <w:tcPr>
            <w:tcW w:w="4540" w:type="dxa"/>
          </w:tcPr>
          <w:p w14:paraId="4B16C15D" w14:textId="372563D5" w:rsidR="00406F43" w:rsidRPr="00A63126" w:rsidRDefault="007B41FE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</w:t>
            </w:r>
            <w:r w:rsidRPr="007B41FE">
              <w:rPr>
                <w:rFonts w:ascii="Arial" w:hAnsi="Arial" w:cs="Arial"/>
                <w:b/>
                <w:sz w:val="24"/>
                <w:szCs w:val="24"/>
                <w:lang w:val="en-GB"/>
              </w:rPr>
              <w:t>umer</w:t>
            </w:r>
            <w:proofErr w:type="spellEnd"/>
            <w:r w:rsidRPr="007B41F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41FE">
              <w:rPr>
                <w:rFonts w:ascii="Arial" w:hAnsi="Arial" w:cs="Arial"/>
                <w:b/>
                <w:sz w:val="24"/>
                <w:szCs w:val="24"/>
                <w:lang w:val="en-GB"/>
              </w:rPr>
              <w:t>telefonu</w:t>
            </w:r>
            <w:proofErr w:type="spellEnd"/>
            <w:r w:rsidR="00406F43"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14:paraId="4304FC21" w14:textId="77777777" w:rsidR="00406F43" w:rsidRPr="00A63126" w:rsidRDefault="00406F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4954AE" w14:textId="77777777" w:rsidR="00406F43" w:rsidRPr="00A63126" w:rsidRDefault="00406F4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22" w:type="dxa"/>
          </w:tcPr>
          <w:p w14:paraId="6542771E" w14:textId="7A8B959A" w:rsidR="00406F43" w:rsidRPr="00A63126" w:rsidRDefault="007B41FE" w:rsidP="00406F4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7B41FE">
              <w:rPr>
                <w:rFonts w:ascii="Arial" w:hAnsi="Arial" w:cs="Arial"/>
                <w:b/>
                <w:sz w:val="24"/>
                <w:szCs w:val="24"/>
                <w:lang w:val="en-GB"/>
              </w:rPr>
              <w:t>dres</w:t>
            </w:r>
            <w:proofErr w:type="spellEnd"/>
            <w:r w:rsidR="000849F9"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14:paraId="41E0A6EB" w14:textId="77777777" w:rsidR="00406F43" w:rsidRPr="00A63126" w:rsidRDefault="00406F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DA7F948" w14:textId="77777777" w:rsidR="003637A8" w:rsidRPr="00A63126" w:rsidRDefault="003637A8" w:rsidP="00974FF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12FA34" w14:textId="77777777" w:rsidR="003637A8" w:rsidRPr="00A63126" w:rsidRDefault="003637A8" w:rsidP="00974FF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3155575" w14:textId="119E4175" w:rsidR="00974FFC" w:rsidRPr="00A63126" w:rsidRDefault="00552582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Oświadczam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że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jestem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pouczony</w:t>
      </w:r>
      <w:proofErr w:type="spellEnd"/>
      <w:r w:rsidR="000849F9" w:rsidRPr="00A63126">
        <w:rPr>
          <w:rFonts w:ascii="Arial" w:hAnsi="Arial" w:cs="Arial"/>
          <w:sz w:val="24"/>
          <w:szCs w:val="24"/>
          <w:lang w:val="en-GB"/>
        </w:rPr>
        <w:t>:</w:t>
      </w:r>
    </w:p>
    <w:p w14:paraId="7C7E47B1" w14:textId="743DCD56" w:rsidR="000849F9" w:rsidRPr="00A63126" w:rsidRDefault="00552582" w:rsidP="0055258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552582">
        <w:rPr>
          <w:rFonts w:ascii="Arial" w:hAnsi="Arial" w:cs="Arial"/>
          <w:sz w:val="24"/>
          <w:szCs w:val="24"/>
          <w:lang w:val="en-GB"/>
        </w:rPr>
        <w:t>w</w:t>
      </w:r>
      <w:proofErr w:type="gram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sprawie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nadzoru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dzieci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w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wieku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szkolnym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w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aktualnie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obowiązującej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wersji</w:t>
      </w:r>
      <w:proofErr w:type="spellEnd"/>
      <w:r w:rsidR="00974FFC" w:rsidRPr="00A63126">
        <w:rPr>
          <w:rFonts w:ascii="Arial" w:hAnsi="Arial" w:cs="Arial"/>
          <w:sz w:val="24"/>
          <w:szCs w:val="24"/>
          <w:lang w:val="en-GB"/>
        </w:rPr>
        <w:t>.</w:t>
      </w:r>
    </w:p>
    <w:p w14:paraId="2FA75EA8" w14:textId="0A14F0C4" w:rsidR="000849F9" w:rsidRPr="00A63126" w:rsidRDefault="00552582" w:rsidP="0055258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552582">
        <w:rPr>
          <w:rFonts w:ascii="Arial" w:hAnsi="Arial" w:cs="Arial"/>
          <w:sz w:val="24"/>
          <w:szCs w:val="24"/>
          <w:lang w:val="en-GB"/>
        </w:rPr>
        <w:t>mój</w:t>
      </w:r>
      <w:proofErr w:type="spellEnd"/>
      <w:proofErr w:type="gram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obowiązek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zachowania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tajemnicy</w:t>
      </w:r>
      <w:proofErr w:type="spellEnd"/>
      <w:r w:rsidR="00974FFC" w:rsidRPr="00A63126">
        <w:rPr>
          <w:rFonts w:ascii="Arial" w:hAnsi="Arial" w:cs="Arial"/>
          <w:sz w:val="24"/>
          <w:szCs w:val="24"/>
          <w:lang w:val="en-GB"/>
        </w:rPr>
        <w:t xml:space="preserve">. </w:t>
      </w:r>
      <w:r w:rsidR="000849F9" w:rsidRPr="00A63126">
        <w:rPr>
          <w:rFonts w:ascii="Arial" w:hAnsi="Arial" w:cs="Arial"/>
          <w:sz w:val="24"/>
          <w:szCs w:val="24"/>
          <w:lang w:val="en-GB"/>
        </w:rPr>
        <w:br/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Wiem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że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muszę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zachować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tajemnicę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we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wszystkich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sprawach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Wiem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że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nie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wolno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mi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mówić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tym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czego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się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nauczyłem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>.</w:t>
      </w:r>
    </w:p>
    <w:p w14:paraId="38260E6A" w14:textId="6ED6614E" w:rsidR="00974FFC" w:rsidRPr="00A63126" w:rsidRDefault="00552582" w:rsidP="0055258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552582">
        <w:rPr>
          <w:rFonts w:ascii="Arial" w:hAnsi="Arial" w:cs="Arial"/>
          <w:sz w:val="24"/>
          <w:szCs w:val="24"/>
          <w:lang w:val="en-GB"/>
        </w:rPr>
        <w:t>wymagania</w:t>
      </w:r>
      <w:proofErr w:type="spellEnd"/>
      <w:proofErr w:type="gram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zdrowotne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moje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obowiązki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współpracy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w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ramach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ustawy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ochronie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przed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infekcją</w:t>
      </w:r>
      <w:proofErr w:type="spellEnd"/>
      <w:r w:rsidR="00974FFC" w:rsidRPr="00A63126">
        <w:rPr>
          <w:rFonts w:ascii="Arial" w:hAnsi="Arial" w:cs="Arial"/>
          <w:sz w:val="24"/>
          <w:szCs w:val="24"/>
          <w:lang w:val="en-GB"/>
        </w:rPr>
        <w:t>.</w:t>
      </w:r>
    </w:p>
    <w:p w14:paraId="2703CEFA" w14:textId="4450DA03" w:rsidR="003637A8" w:rsidRDefault="003637A8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6CC881EC" w14:textId="77777777" w:rsidR="00DB7124" w:rsidRPr="00A63126" w:rsidRDefault="00DB7124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582817D3" w14:textId="77777777" w:rsidR="00974FFC" w:rsidRPr="00A63126" w:rsidRDefault="003637A8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63126">
        <w:rPr>
          <w:rFonts w:ascii="Arial" w:hAnsi="Arial" w:cs="Arial"/>
          <w:sz w:val="24"/>
          <w:szCs w:val="24"/>
          <w:lang w:val="en-GB"/>
        </w:rPr>
        <w:t>_________________________________________</w:t>
      </w:r>
    </w:p>
    <w:p w14:paraId="1526CCAD" w14:textId="542B2547" w:rsidR="003637A8" w:rsidRPr="00A63126" w:rsidRDefault="00552582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552582">
        <w:rPr>
          <w:rFonts w:ascii="Arial" w:hAnsi="Arial" w:cs="Arial"/>
          <w:sz w:val="24"/>
          <w:szCs w:val="24"/>
          <w:lang w:val="en-GB"/>
        </w:rPr>
        <w:lastRenderedPageBreak/>
        <w:t xml:space="preserve">Data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podpis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wolontariusza</w:t>
      </w:r>
      <w:proofErr w:type="spellEnd"/>
    </w:p>
    <w:p w14:paraId="0C86C638" w14:textId="42E718CA" w:rsidR="003637A8" w:rsidRPr="00A63126" w:rsidRDefault="003637A8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36AEDB58" w14:textId="77777777" w:rsidR="000849F9" w:rsidRPr="00A63126" w:rsidRDefault="000849F9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296EFCC1" w14:textId="77777777" w:rsidR="003637A8" w:rsidRPr="00A63126" w:rsidRDefault="003637A8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21E34A9D" w14:textId="77777777" w:rsidR="003637A8" w:rsidRPr="00A63126" w:rsidRDefault="003637A8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63126">
        <w:rPr>
          <w:rFonts w:ascii="Arial" w:hAnsi="Arial" w:cs="Arial"/>
          <w:sz w:val="24"/>
          <w:szCs w:val="24"/>
          <w:lang w:val="en-GB"/>
        </w:rPr>
        <w:t>_________________________________________</w:t>
      </w:r>
    </w:p>
    <w:p w14:paraId="4FD0F0E3" w14:textId="273137CB" w:rsidR="00406F43" w:rsidRPr="00A63126" w:rsidRDefault="00552582" w:rsidP="00DB7124">
      <w:pPr>
        <w:spacing w:line="24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552582">
        <w:rPr>
          <w:rFonts w:ascii="Arial" w:hAnsi="Arial" w:cs="Arial"/>
          <w:sz w:val="24"/>
          <w:szCs w:val="24"/>
          <w:lang w:val="en-GB"/>
        </w:rPr>
        <w:t xml:space="preserve">Data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52582">
        <w:rPr>
          <w:rFonts w:ascii="Arial" w:hAnsi="Arial" w:cs="Arial"/>
          <w:sz w:val="24"/>
          <w:szCs w:val="24"/>
          <w:lang w:val="en-GB"/>
        </w:rPr>
        <w:t>podpis</w:t>
      </w:r>
      <w:proofErr w:type="spellEnd"/>
      <w:r w:rsidRPr="00552582">
        <w:rPr>
          <w:rFonts w:ascii="Arial" w:hAnsi="Arial" w:cs="Arial"/>
          <w:sz w:val="24"/>
          <w:szCs w:val="24"/>
          <w:lang w:val="en-GB"/>
        </w:rPr>
        <w:t xml:space="preserve"> Zarządu</w:t>
      </w:r>
      <w:bookmarkStart w:id="0" w:name="_GoBack"/>
      <w:bookmarkEnd w:id="0"/>
    </w:p>
    <w:sectPr w:rsidR="00406F43" w:rsidRPr="00A631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2D9F" w14:textId="77777777" w:rsidR="00AE05CD" w:rsidRDefault="00AE05CD" w:rsidP="005C22CF">
      <w:pPr>
        <w:spacing w:after="0" w:line="240" w:lineRule="auto"/>
      </w:pPr>
      <w:r>
        <w:separator/>
      </w:r>
    </w:p>
  </w:endnote>
  <w:endnote w:type="continuationSeparator" w:id="0">
    <w:p w14:paraId="28B91DDA" w14:textId="77777777" w:rsidR="00AE05CD" w:rsidRDefault="00AE05CD" w:rsidP="005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D054" w14:textId="77777777" w:rsidR="00AE05CD" w:rsidRDefault="00AE05CD" w:rsidP="005C22CF">
      <w:pPr>
        <w:spacing w:after="0" w:line="240" w:lineRule="auto"/>
      </w:pPr>
      <w:r>
        <w:separator/>
      </w:r>
    </w:p>
  </w:footnote>
  <w:footnote w:type="continuationSeparator" w:id="0">
    <w:p w14:paraId="1B6AF84C" w14:textId="77777777" w:rsidR="00AE05CD" w:rsidRDefault="00AE05CD" w:rsidP="005C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849F9" w14:paraId="5C5CB6D6" w14:textId="77777777" w:rsidTr="000849F9">
      <w:tc>
        <w:tcPr>
          <w:tcW w:w="4531" w:type="dxa"/>
          <w:vAlign w:val="center"/>
        </w:tcPr>
        <w:p w14:paraId="77B07184" w14:textId="05D83634" w:rsidR="000849F9" w:rsidRDefault="007B41FE" w:rsidP="000849F9">
          <w:pPr>
            <w:pStyle w:val="Kopfzeile"/>
          </w:pPr>
          <w:proofErr w:type="spellStart"/>
          <w:r w:rsidRPr="007B41FE">
            <w:t>Nagłówek</w:t>
          </w:r>
          <w:proofErr w:type="spellEnd"/>
          <w:r w:rsidRPr="007B41FE">
            <w:t xml:space="preserve"> </w:t>
          </w:r>
          <w:proofErr w:type="spellStart"/>
          <w:r w:rsidRPr="007B41FE">
            <w:t>listu</w:t>
          </w:r>
          <w:proofErr w:type="spellEnd"/>
          <w:r w:rsidRPr="007B41FE">
            <w:t xml:space="preserve"> </w:t>
          </w:r>
          <w:proofErr w:type="spellStart"/>
          <w:r w:rsidRPr="007B41FE">
            <w:t>szkoły</w:t>
          </w:r>
          <w:proofErr w:type="spellEnd"/>
        </w:p>
      </w:tc>
      <w:tc>
        <w:tcPr>
          <w:tcW w:w="4531" w:type="dxa"/>
          <w:vAlign w:val="center"/>
        </w:tcPr>
        <w:p w14:paraId="46FFBF5A" w14:textId="35B27D22" w:rsidR="000849F9" w:rsidRDefault="000849F9" w:rsidP="000849F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B775619" wp14:editId="4C2EC144">
                <wp:extent cx="2293686" cy="909955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s-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434" cy="91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FB8DB7" w14:textId="77777777" w:rsidR="005C22CF" w:rsidRDefault="005C22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31CA"/>
    <w:multiLevelType w:val="hybridMultilevel"/>
    <w:tmpl w:val="AAA2A4C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136B5"/>
    <w:multiLevelType w:val="hybridMultilevel"/>
    <w:tmpl w:val="DBE0CB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F"/>
    <w:rsid w:val="00001015"/>
    <w:rsid w:val="000849F9"/>
    <w:rsid w:val="00116ECC"/>
    <w:rsid w:val="001357E9"/>
    <w:rsid w:val="00187946"/>
    <w:rsid w:val="003637A8"/>
    <w:rsid w:val="00406F43"/>
    <w:rsid w:val="00457981"/>
    <w:rsid w:val="00552582"/>
    <w:rsid w:val="005C22CF"/>
    <w:rsid w:val="00695049"/>
    <w:rsid w:val="007465B1"/>
    <w:rsid w:val="007B41FE"/>
    <w:rsid w:val="00883355"/>
    <w:rsid w:val="00910A6B"/>
    <w:rsid w:val="00960B93"/>
    <w:rsid w:val="00974FFC"/>
    <w:rsid w:val="00A63126"/>
    <w:rsid w:val="00AE05CD"/>
    <w:rsid w:val="00C23D98"/>
    <w:rsid w:val="00C774E3"/>
    <w:rsid w:val="00D2637B"/>
    <w:rsid w:val="00DB7124"/>
    <w:rsid w:val="00E27CA0"/>
    <w:rsid w:val="00EF43FD"/>
    <w:rsid w:val="00F20126"/>
    <w:rsid w:val="00F722D2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CE80"/>
  <w15:docId w15:val="{8C11962B-DCFB-4D40-A277-22D345E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2CF"/>
  </w:style>
  <w:style w:type="paragraph" w:styleId="Fuzeile">
    <w:name w:val="footer"/>
    <w:basedOn w:val="Standard"/>
    <w:link w:val="FuzeileZchn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2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2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1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E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E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EC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8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B0EEE27F.dotm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Honka, Sibylle (HKM)</dc:creator>
  <cp:lastModifiedBy>Rummel, Tino (SSA GI)</cp:lastModifiedBy>
  <cp:revision>4</cp:revision>
  <cp:lastPrinted>2016-06-17T11:44:00Z</cp:lastPrinted>
  <dcterms:created xsi:type="dcterms:W3CDTF">2019-02-21T08:23:00Z</dcterms:created>
  <dcterms:modified xsi:type="dcterms:W3CDTF">2019-02-21T09:21:00Z</dcterms:modified>
</cp:coreProperties>
</file>